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FC" w:rsidRPr="00875208" w:rsidRDefault="00981CFC" w:rsidP="008752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ΚΑΙ ΟΙ ΠΟΛΕΜΙΣΤΕΣ ΚΛΑΙΝΕ...</w:t>
      </w:r>
    </w:p>
    <w:p w:rsidR="00981CFC" w:rsidRPr="00096C32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Χθες το απόγευμα δημοσιογράφοι                            Με μαύρο δάκρυ και αναφιλητά               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της εφημερίδας μας συνέλαβαν τον                               έκλαιγε ο '' ατρόμητος ''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>Αχιλλέα, τον τρομερό και γενναίο                              πολεμιστής. Φαίνεται ότι η θεά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ήρωα των Αχαιών σε μια αναπάντεχη                       βρήκε ένα τρόπο και καθησύχασε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κατάσταση. Ο δυνατός πολεμιστής                            τον ευαίσθητο άντρα, αφού μόλις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βρέθηκε να κλαίει στην ακρογιαλιά                            εξαφανίστηκε, ο Αχιλλέας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πόδια της μητέρας του, Θέτιδας,                          σταμάτησε να κλαίει. Οι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καθώς της ζητούσε να πει στον Δία,                            δημοσιογράφοι της εφημερίδας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αρχηγό όλων των θεών, να καταραστεί                      μας προσπάθησαν να πάρουν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τους Αχαιούς και ειδικά τον Αγαμέμνονα.                  περισσότερες πληροφορίες για                               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τον Αχιλλέα και το'' σχέδιό'' του,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κυκλώνοντας τον βουρκωμένο                                      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ήρωα που δεν μίλησε καθόλου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- παράξενο γεγονός αφού ο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Αχιλλέας λατρεύει την </w:t>
      </w:r>
    </w:p>
    <w:p w:rsidR="00981CFC" w:rsidRDefault="00981CFC" w:rsidP="008752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δημοσιότητα!</w:t>
      </w:r>
    </w:p>
    <w:p w:rsidR="00981CFC" w:rsidRDefault="00981CFC" w:rsidP="00875208">
      <w:pPr>
        <w:jc w:val="right"/>
        <w:rPr>
          <w:sz w:val="24"/>
          <w:szCs w:val="24"/>
        </w:rPr>
      </w:pPr>
      <w:r>
        <w:rPr>
          <w:sz w:val="24"/>
          <w:szCs w:val="24"/>
        </w:rPr>
        <w:t>Η ανταποκρίτρια</w:t>
      </w:r>
    </w:p>
    <w:p w:rsidR="00981CFC" w:rsidRPr="00B77FA5" w:rsidRDefault="00981CFC" w:rsidP="00875208">
      <w:pPr>
        <w:jc w:val="right"/>
        <w:rPr>
          <w:sz w:val="24"/>
          <w:szCs w:val="24"/>
        </w:rPr>
      </w:pPr>
      <w:r>
        <w:rPr>
          <w:sz w:val="24"/>
          <w:szCs w:val="24"/>
        </w:rPr>
        <w:t>Κυριαζοπούλου Ελευθερία</w:t>
      </w:r>
    </w:p>
    <w:sectPr w:rsidR="00981CFC" w:rsidRPr="00B77FA5" w:rsidSect="00FE0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690"/>
    <w:rsid w:val="00096C32"/>
    <w:rsid w:val="00105492"/>
    <w:rsid w:val="00590690"/>
    <w:rsid w:val="00875208"/>
    <w:rsid w:val="00902BC3"/>
    <w:rsid w:val="00981CFC"/>
    <w:rsid w:val="00B77FA5"/>
    <w:rsid w:val="00C72D5C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275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ΚΑΙ ΟΙ ΠΟΛΕΜΙΣΤΕΣ ΚΛΑΙΝΕ</dc:title>
  <dc:subject/>
  <dc:creator>user</dc:creator>
  <cp:keywords/>
  <dc:description/>
  <cp:lastModifiedBy>SOPHIA</cp:lastModifiedBy>
  <cp:revision>2</cp:revision>
  <dcterms:created xsi:type="dcterms:W3CDTF">2016-01-02T17:45:00Z</dcterms:created>
  <dcterms:modified xsi:type="dcterms:W3CDTF">2016-01-02T17:45:00Z</dcterms:modified>
</cp:coreProperties>
</file>